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655A8AC4" w:rsidR="00DF71C8" w:rsidRPr="002146D0" w:rsidRDefault="00E41963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4196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SIFONE A SECCO PER CONDENSA R</w:t>
      </w: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EDI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047D90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69382099" w14:textId="0544B792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E4196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TIPO PER SIFONE A SECCO PER SCARICO CONDENSA DA IMPIANTI DI CONDIZIONAMENTO</w:t>
            </w:r>
          </w:p>
          <w:p w14:paraId="29476A6B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3CA66BC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E4196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sifone a secco per condensa è un dispositivo che consente di eliminare il problema dei cattivi odori negli impianti di climatizzazione e calore.</w:t>
            </w:r>
          </w:p>
          <w:p w14:paraId="76D4084B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F4F28D2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E4196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sifone a secco impedisce il reflusso di cattivi odori mediante una sfera incorporata che permette la chiusura ermetica del condotto di scarico qualora non via sia condensa da espellere.</w:t>
            </w:r>
          </w:p>
          <w:p w14:paraId="5ADDD8A1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E4196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br/>
              <w:t xml:space="preserve">Elimina il problema dei cattivi odori provenienti dai tradizionali impianti di condizionamento dove lo scarico condensa viene convogliato nelle acque grigie. </w:t>
            </w:r>
          </w:p>
          <w:p w14:paraId="0BCC7840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E2DE7F9" w14:textId="77777777" w:rsidR="00E41963" w:rsidRPr="00E41963" w:rsidRDefault="00E41963" w:rsidP="00E4196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E4196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Indispensabile quando l’impianto viene usato come pompa di calore e collegato a utenze di scarico quali lavabi o lavandini.</w:t>
            </w:r>
          </w:p>
          <w:p w14:paraId="63BB9AD5" w14:textId="4C14DBA7" w:rsidR="004D1D91" w:rsidRPr="00047D90" w:rsidRDefault="006E3411" w:rsidP="006E3411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0E5E" w14:textId="77777777" w:rsidR="001B7617" w:rsidRDefault="001B7617" w:rsidP="00B00297">
      <w:r>
        <w:separator/>
      </w:r>
    </w:p>
  </w:endnote>
  <w:endnote w:type="continuationSeparator" w:id="0">
    <w:p w14:paraId="14271458" w14:textId="77777777" w:rsidR="001B7617" w:rsidRDefault="001B7617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1B7617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2803" w14:textId="77777777" w:rsidR="001B7617" w:rsidRDefault="001B7617" w:rsidP="00B00297">
      <w:r>
        <w:separator/>
      </w:r>
    </w:p>
  </w:footnote>
  <w:footnote w:type="continuationSeparator" w:id="0">
    <w:p w14:paraId="511ADB6E" w14:textId="77777777" w:rsidR="001B7617" w:rsidRDefault="001B7617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1B7617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72"/>
    <w:multiLevelType w:val="hybridMultilevel"/>
    <w:tmpl w:val="FB0A6764"/>
    <w:lvl w:ilvl="0" w:tplc="9DEAB1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4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5"/>
  </w:num>
  <w:num w:numId="5" w16cid:durableId="1134132595">
    <w:abstractNumId w:val="2"/>
  </w:num>
  <w:num w:numId="6" w16cid:durableId="17198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47D90"/>
    <w:rsid w:val="00073DAC"/>
    <w:rsid w:val="000B3FD6"/>
    <w:rsid w:val="000E64CF"/>
    <w:rsid w:val="00163887"/>
    <w:rsid w:val="00173398"/>
    <w:rsid w:val="001B7617"/>
    <w:rsid w:val="001F4037"/>
    <w:rsid w:val="002146D0"/>
    <w:rsid w:val="002C33FA"/>
    <w:rsid w:val="003F225D"/>
    <w:rsid w:val="004162B2"/>
    <w:rsid w:val="004164AE"/>
    <w:rsid w:val="004D1D91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41963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2023-12-11T14:09:00Z</dcterms:created>
  <dcterms:modified xsi:type="dcterms:W3CDTF">2023-12-11T14:09:00Z</dcterms:modified>
</cp:coreProperties>
</file>