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4A5F83F1" w:rsidR="00DF71C8" w:rsidRPr="002146D0" w:rsidRDefault="00047D90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RECUPERO HC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047D90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46DFBD70" w14:textId="1FA1A3E6" w:rsidR="00047D90" w:rsidRPr="00047D90" w:rsidRDefault="004D1D91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eastAsia="it-IT"/>
              </w:rPr>
              <w:t xml:space="preserve">FORNITURA </w:t>
            </w:r>
            <w:r w:rsidR="00047D90" w:rsidRPr="00047D90"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eastAsia="it-IT"/>
              </w:rPr>
              <w:t>TIPO PER UNITÀ PER LA VENTILAZIONE MECCANICA PUNTUALE CON RECUPERATORE DI CALORE CERAMICO E SENSORE DI UMIDITÀ DA UTILIZZARE IN AMBIENTI CON SCARSA O INADEGUATA VENTILAZIONE</w:t>
            </w:r>
          </w:p>
          <w:p w14:paraId="10734B9B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eastAsia="it-IT"/>
              </w:rPr>
            </w:pPr>
          </w:p>
          <w:p w14:paraId="32282B96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  <w:t>Area di utilizzo</w:t>
            </w:r>
          </w:p>
          <w:p w14:paraId="4A1CEEC3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L’unità per la ventilazione meccanica puntuale è installabile sia in edifici di nuova realizzazione sia in contesti di ristrutturazione e/o riqualificazione dove sia necessario prevedere un adeguato ricambio di aria ed un notevole risparmio energetico per il riscaldamento degli ambienti.</w:t>
            </w:r>
          </w:p>
          <w:p w14:paraId="53007D70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 xml:space="preserve">Il sistema di ventilazione puntuale con recupero di calore deve essere installato su parete perimetrale con spessore variabile da 240 mm a 530 mm mediante carotaggio a muro di 160 mm. </w:t>
            </w:r>
          </w:p>
          <w:p w14:paraId="54D92048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</w:p>
          <w:p w14:paraId="28B847E5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</w:pPr>
            <w:proofErr w:type="spellStart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  <w:t>Modalita’</w:t>
            </w:r>
            <w:proofErr w:type="spellEnd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  <w:t xml:space="preserve"> di funzionamento</w:t>
            </w:r>
          </w:p>
          <w:p w14:paraId="40AAD895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 xml:space="preserve">L’unità per la ventilazione meccanica puntuale fornisce un ricambio costante di aria in ambienti singoli sino a 50mq e può essere utilizzato sia singolarmente che in accoppiata con uno o più Recupero HC in modalità slave (fino a 16 macchine) adeguatamente dimensionati.  </w:t>
            </w:r>
          </w:p>
          <w:p w14:paraId="7543B566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 xml:space="preserve">Contribuisce al miglioramento del comfort abitativo eliminando aria umida e insalubre </w:t>
            </w:r>
            <w:proofErr w:type="spellStart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nonchè</w:t>
            </w:r>
            <w:proofErr w:type="spellEnd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 xml:space="preserve"> le conseguenti muffe e allo stesso tempo permette di portare all’interno dell’abitato aria nuova </w:t>
            </w:r>
            <w:proofErr w:type="spellStart"/>
            <w:proofErr w:type="gramStart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pre</w:t>
            </w:r>
            <w:proofErr w:type="spellEnd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-riscaldata</w:t>
            </w:r>
            <w:proofErr w:type="gramEnd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 xml:space="preserve"> naturalmente grazie all’efficiente scambiatore alveolare in ceramica. </w:t>
            </w:r>
          </w:p>
          <w:p w14:paraId="41931220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 xml:space="preserve">L’unità per la ventilazione meccanica puntuale </w:t>
            </w:r>
            <w:proofErr w:type="gramStart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è dotato</w:t>
            </w:r>
            <w:proofErr w:type="gramEnd"/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 xml:space="preserve"> di diversi sensori (umidità, temperatura, luminosità) che gli consentono, in modalità automatica, di gestire autonomamente la ventilazione al fine di massimizzarne l’efficienza. </w:t>
            </w:r>
          </w:p>
          <w:p w14:paraId="422B2A12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L’efficienza del recuperatore di calore è certificata e collocato in ambienti domestici contribuisce al miglioramento della classificazione energetica.</w:t>
            </w:r>
          </w:p>
          <w:p w14:paraId="0CF9C338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Provvisto di regolazione elettronica, con radiocomando multifunzione capacitivo, consente di dimensionare la portata d’aria da ricambiare in funzione alle varie velocità</w:t>
            </w:r>
          </w:p>
          <w:p w14:paraId="64C2E42E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</w:pPr>
          </w:p>
          <w:p w14:paraId="23B89254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  <w:t>Caratteristiche tecniche</w:t>
            </w:r>
          </w:p>
          <w:p w14:paraId="7AD25D47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Portata a velocità variabile: I=15m³/h; II=25m³/h; III=50m³/h</w:t>
            </w:r>
          </w:p>
          <w:p w14:paraId="735178E8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Potenza assorbita: I=2 W; II=3,8 W; III=6,5 W</w:t>
            </w:r>
          </w:p>
          <w:p w14:paraId="17984FE6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Percentuale di recupero calore: max. 90%</w:t>
            </w:r>
          </w:p>
          <w:p w14:paraId="493DE885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Spessore parete d’istallazione: min 240mm- max 530mm</w:t>
            </w:r>
          </w:p>
          <w:p w14:paraId="670E1878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Diametro foro: 160mm</w:t>
            </w:r>
          </w:p>
          <w:p w14:paraId="22CDB1DA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Dimensioni deflettore interno: 180X180 mm</w:t>
            </w:r>
          </w:p>
          <w:p w14:paraId="482CAE25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Pressione sonora a 1m: I=18dB; II=26dB; III=32dB</w:t>
            </w:r>
          </w:p>
          <w:p w14:paraId="752192E3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Filtro: classe G3.</w:t>
            </w: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ab/>
            </w:r>
          </w:p>
          <w:p w14:paraId="240CF951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Grado di protezione IP: X4</w:t>
            </w:r>
          </w:p>
          <w:p w14:paraId="20C54CCE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</w:p>
          <w:p w14:paraId="4C202D0A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u w:val="single"/>
                <w:lang w:eastAsia="it-IT"/>
              </w:rPr>
              <w:t>Conforme alle seguenti normative:</w:t>
            </w:r>
          </w:p>
          <w:p w14:paraId="096CA6F0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- 2096/95/CE Direttiva Bassa Tensione</w:t>
            </w:r>
          </w:p>
          <w:p w14:paraId="284CF18C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- 2006/42 CE Direttiva Macchine</w:t>
            </w:r>
          </w:p>
          <w:p w14:paraId="2ADB4FB8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- 2004/108/CE Direttiva Compatibilità Elettro Magnetica</w:t>
            </w:r>
          </w:p>
          <w:p w14:paraId="3A8E00BD" w14:textId="77777777" w:rsidR="00047D90" w:rsidRPr="00047D90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IMQ Clima (UNI EN 13141-8)</w:t>
            </w:r>
          </w:p>
          <w:p w14:paraId="3183B1DA" w14:textId="74BF23A8" w:rsidR="004D1D91" w:rsidRPr="004D1D91" w:rsidRDefault="00047D90" w:rsidP="00047D9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</w:pPr>
            <w:r w:rsidRPr="00047D90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Direttiva ERP (Eco Design CLASSE A</w:t>
            </w:r>
            <w:r w:rsidR="004D1D91" w:rsidRPr="004D1D91">
              <w:rPr>
                <w:rFonts w:ascii="Century Gothic" w:hAnsi="Century Gothic"/>
                <w:color w:val="595959" w:themeColor="text1" w:themeTint="A6"/>
                <w:sz w:val="18"/>
                <w:szCs w:val="18"/>
                <w:lang w:eastAsia="it-IT"/>
              </w:rPr>
              <w:t>.</w:t>
            </w:r>
          </w:p>
          <w:p w14:paraId="63BB9AD5" w14:textId="4C14DBA7" w:rsidR="004D1D91" w:rsidRPr="00047D90" w:rsidRDefault="006E3411" w:rsidP="006E341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BD716B" w:rsidRDefault="00073DAC" w:rsidP="00C67F4E">
      <w:pPr>
        <w:spacing w:line="360" w:lineRule="auto"/>
        <w:rPr>
          <w:rFonts w:ascii="Century Gothic" w:hAnsi="Century Gothic"/>
        </w:rPr>
      </w:pPr>
    </w:p>
    <w:sectPr w:rsidR="00073DAC" w:rsidRPr="00BD716B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5F9E" w14:textId="77777777" w:rsidR="004C2FFB" w:rsidRDefault="004C2FFB" w:rsidP="00B00297">
      <w:r>
        <w:separator/>
      </w:r>
    </w:p>
  </w:endnote>
  <w:endnote w:type="continuationSeparator" w:id="0">
    <w:p w14:paraId="7BF7F560" w14:textId="77777777" w:rsidR="004C2FFB" w:rsidRDefault="004C2FFB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4C2FFB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067C" w14:textId="77777777" w:rsidR="004C2FFB" w:rsidRDefault="004C2FFB" w:rsidP="00B00297">
      <w:r>
        <w:separator/>
      </w:r>
    </w:p>
  </w:footnote>
  <w:footnote w:type="continuationSeparator" w:id="0">
    <w:p w14:paraId="764F1D61" w14:textId="77777777" w:rsidR="004C2FFB" w:rsidRDefault="004C2FFB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4C2FFB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572"/>
    <w:multiLevelType w:val="hybridMultilevel"/>
    <w:tmpl w:val="FB0A6764"/>
    <w:lvl w:ilvl="0" w:tplc="9DEAB1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4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5"/>
  </w:num>
  <w:num w:numId="5" w16cid:durableId="1134132595">
    <w:abstractNumId w:val="2"/>
  </w:num>
  <w:num w:numId="6" w16cid:durableId="171981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47D90"/>
    <w:rsid w:val="00073DAC"/>
    <w:rsid w:val="000B3FD6"/>
    <w:rsid w:val="000E64CF"/>
    <w:rsid w:val="00163887"/>
    <w:rsid w:val="00173398"/>
    <w:rsid w:val="001F4037"/>
    <w:rsid w:val="002146D0"/>
    <w:rsid w:val="002C33FA"/>
    <w:rsid w:val="003F225D"/>
    <w:rsid w:val="004162B2"/>
    <w:rsid w:val="004164AE"/>
    <w:rsid w:val="004C2FFB"/>
    <w:rsid w:val="004D1D91"/>
    <w:rsid w:val="00522921"/>
    <w:rsid w:val="00650FF4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D716B"/>
    <w:rsid w:val="00BE685C"/>
    <w:rsid w:val="00C13123"/>
    <w:rsid w:val="00C67F4E"/>
    <w:rsid w:val="00C952D7"/>
    <w:rsid w:val="00D333D5"/>
    <w:rsid w:val="00D833B0"/>
    <w:rsid w:val="00DF71C8"/>
    <w:rsid w:val="00E31BF6"/>
    <w:rsid w:val="00EA097E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2023-12-11T14:06:00Z</dcterms:created>
  <dcterms:modified xsi:type="dcterms:W3CDTF">2023-12-11T14:06:00Z</dcterms:modified>
</cp:coreProperties>
</file>