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5923ECD1" w:rsidR="00DF71C8" w:rsidRPr="002146D0" w:rsidRDefault="00DF71C8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ED0A74">
        <w:rPr>
          <w:rFonts w:ascii="Century Gothic" w:hAnsi="Century Gothic" w:cs="AppleSystemUIFont"/>
          <w:b/>
          <w:bCs/>
          <w:color w:val="595959"/>
          <w:sz w:val="26"/>
          <w:szCs w:val="26"/>
        </w:rPr>
        <w:t xml:space="preserve"> </w:t>
      </w:r>
      <w:r w:rsidR="00324256" w:rsidRPr="00324256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Valvola </w:t>
      </w:r>
      <w:proofErr w:type="spellStart"/>
      <w:r w:rsidR="00324256" w:rsidRPr="00324256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antiriflusso</w:t>
      </w:r>
      <w:proofErr w:type="spellEnd"/>
      <w:r w:rsidR="00324256" w:rsidRPr="00324256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 Tipo 2 - (Tipo</w:t>
      </w:r>
      <w:r w:rsidR="006E3411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 </w:t>
      </w:r>
      <w:r w:rsidR="00324256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1)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66D5ACA2" w14:textId="4971EFAA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FORNITURA DI VALVOLA ANTIRIFLUSSO DI TIPO 2 (TIPO 1) DOTATA DI DUE (UNO) DISPOSITIVI DI CHIUSURA AUTOMATICI E LEVA DI BLOCCO IN POSIZIONE DI CHIUSO. </w:t>
            </w:r>
          </w:p>
          <w:p w14:paraId="2E4CBAF7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50AD4FB9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Il dispositivo è dotato di marcatura CE e conforme alla norma EN 13564, garantita da istituto autorizzato. </w:t>
            </w:r>
          </w:p>
          <w:p w14:paraId="23D85CAD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Corpo e coperchio sono realizzati in PVC rigido per stampaggio ad iniezione. </w:t>
            </w:r>
          </w:p>
          <w:p w14:paraId="3E6824FA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Dimensioni degli innesti e materiali conformi alla EN1 401 </w:t>
            </w:r>
            <w:proofErr w:type="gramStart"/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e</w:t>
            </w:r>
            <w:proofErr w:type="gramEnd"/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EN 1329. </w:t>
            </w:r>
          </w:p>
          <w:p w14:paraId="3C5F5347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Sistema di collegamento: ad incollaggio su PVC, ad innesto con guarnizioni conformi EN 681, maschio/maschio collegabile a diversi tipi materiale tramite giunti di transizione </w:t>
            </w:r>
            <w:proofErr w:type="gramStart"/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multi-materiali</w:t>
            </w:r>
            <w:proofErr w:type="gramEnd"/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. </w:t>
            </w:r>
          </w:p>
          <w:p w14:paraId="300A9712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Il coperchio di ispezione è amovibile dotato di sistema di apertura a leva, la guarnizione di tenuta idraulica è solidale al coperchio. </w:t>
            </w:r>
          </w:p>
          <w:p w14:paraId="215263EF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I piattelli sono removibili, dotati di guarnizione di tenuta idraulica solidale ad essi. </w:t>
            </w:r>
          </w:p>
          <w:p w14:paraId="70D08BDB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La valvola è costruita nel rispetto dei requisiti di progettazione, funzionali e di manutenzione degli impianti di scarico della norma EN 12056. </w:t>
            </w:r>
          </w:p>
          <w:p w14:paraId="0B924E11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dispositivo deve essere completamente smontabile e rimontabile senza ausilio di attrezzature.</w:t>
            </w:r>
          </w:p>
          <w:p w14:paraId="06C99F3F" w14:textId="77777777" w:rsidR="00324256" w:rsidRPr="00324256" w:rsidRDefault="00324256" w:rsidP="0032425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FD1F6EB" w14:textId="77777777" w:rsidR="00DF71C8" w:rsidRDefault="00324256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324256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fabbricante deve essere certificato secondo la norma UNI EN ISO 9001 ed UNI ISO 14001, pena la non accettazione del materiale</w:t>
            </w: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.</w:t>
            </w:r>
          </w:p>
          <w:p w14:paraId="63BB9AD5" w14:textId="087CA881" w:rsidR="00324256" w:rsidRPr="00324256" w:rsidRDefault="00324256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</w:tc>
      </w:tr>
    </w:tbl>
    <w:p w14:paraId="5F0CAEC4" w14:textId="77777777" w:rsidR="002146D0" w:rsidRDefault="002146D0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</w:rPr>
        <w:sectPr w:rsidR="002146D0" w:rsidSect="00073DAC">
          <w:headerReference w:type="default" r:id="rId9"/>
          <w:footerReference w:type="default" r:id="rId10"/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3369C792" w14:textId="04997F61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ED0A74">
        <w:rPr>
          <w:rFonts w:ascii="Century Gothic" w:hAnsi="Century Gothic"/>
          <w:iCs/>
          <w:color w:val="404040"/>
          <w:sz w:val="40"/>
          <w:szCs w:val="40"/>
          <w:lang w:val="en-US"/>
        </w:rPr>
        <w:lastRenderedPageBreak/>
        <w:t xml:space="preserve">TENDER SPECIFICATIONS   </w:t>
      </w:r>
      <w:r w:rsidR="00ED0A74" w:rsidRPr="00ED0A74">
        <w:rPr>
          <w:rFonts w:ascii="Gilroy Black" w:hAnsi="Gilroy Black"/>
          <w:b/>
          <w:noProof/>
          <w:color w:val="00B0F0"/>
          <w:sz w:val="32"/>
          <w:szCs w:val="32"/>
        </w:rPr>
        <w:drawing>
          <wp:inline distT="0" distB="0" distL="0" distR="0" wp14:anchorId="3DF35500" wp14:editId="3B10C508">
            <wp:extent cx="299720" cy="194945"/>
            <wp:effectExtent l="0" t="0" r="0" b="0"/>
            <wp:docPr id="9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EDE6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09C883CC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6C74EAAB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5C5B9FD9" w14:textId="787D4417" w:rsidR="00073DAC" w:rsidRPr="00ED0A74" w:rsidRDefault="00073DAC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color w:val="3B3838"/>
          <w:lang w:val="en-US"/>
        </w:rPr>
      </w:pPr>
      <w:r w:rsidRPr="00ED0A74">
        <w:rPr>
          <w:rFonts w:ascii="Century Gothic" w:hAnsi="Century Gothic" w:cs="AppleSystemUIFont"/>
          <w:b/>
          <w:bCs/>
          <w:color w:val="3B3838"/>
          <w:sz w:val="26"/>
          <w:szCs w:val="26"/>
          <w:lang w:val="en-US"/>
        </w:rPr>
        <w:t xml:space="preserve"> </w:t>
      </w:r>
      <w:r w:rsidR="00855ECA" w:rsidRPr="00855ECA">
        <w:rPr>
          <w:rFonts w:ascii="Century Gothic" w:hAnsi="Century Gothic" w:cs="AppleSystemUIFont"/>
          <w:b/>
          <w:bCs/>
          <w:iCs/>
          <w:color w:val="595959" w:themeColor="text1" w:themeTint="A6"/>
          <w:sz w:val="26"/>
          <w:szCs w:val="26"/>
          <w:lang w:val="en-US"/>
        </w:rPr>
        <w:t>Non-return valve Type 2 - (Type</w:t>
      </w:r>
      <w:r w:rsidR="00855ECA">
        <w:rPr>
          <w:rFonts w:ascii="Century Gothic" w:hAnsi="Century Gothic" w:cs="AppleSystemUIFont"/>
          <w:b/>
          <w:bCs/>
          <w:iCs/>
          <w:color w:val="595959" w:themeColor="text1" w:themeTint="A6"/>
          <w:sz w:val="26"/>
          <w:szCs w:val="26"/>
          <w:lang w:val="en-US"/>
        </w:rPr>
        <w:t xml:space="preserve"> 1)</w:t>
      </w:r>
    </w:p>
    <w:p w14:paraId="4210403E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7D606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025617" w14:paraId="4DC8B121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C4F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</w:p>
          <w:p w14:paraId="222644E5" w14:textId="46DE6D6F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Twin flaps (or single flap) self-closing non-return valve provided with an emergency locking lever.</w:t>
            </w:r>
          </w:p>
          <w:p w14:paraId="312DDA29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47172FFC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The device is CE marked, according to the norm EN 13564. </w:t>
            </w:r>
          </w:p>
          <w:p w14:paraId="5F98AF43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Structure and body of the valve are injected in U-PVC. </w:t>
            </w:r>
          </w:p>
          <w:p w14:paraId="7F887993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Joint dimensions are in conformance with the norms EN1401 and EN 1329. </w:t>
            </w:r>
          </w:p>
          <w:p w14:paraId="31ACED3F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The types of joints are, rubber ring joint, solvent cement joint and spigot/spigot joint. </w:t>
            </w:r>
          </w:p>
          <w:p w14:paraId="521652A4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Rubbers seals are certified in accordance with the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european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norm EN 681.</w:t>
            </w:r>
          </w:p>
          <w:p w14:paraId="3D6D45BB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By removing the cover of the </w:t>
            </w:r>
            <w:proofErr w:type="gram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valve</w:t>
            </w:r>
            <w:proofErr w:type="gram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the structure can be completely inspected. </w:t>
            </w:r>
          </w:p>
          <w:p w14:paraId="2418DCD8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The co-injected seals on the cover (not removable) guarantee the leakage-tightness. </w:t>
            </w:r>
          </w:p>
          <w:p w14:paraId="68DD1000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The valve can be assembled and disassembled without using any tools (such as screwdrivers or spanners). </w:t>
            </w:r>
          </w:p>
          <w:p w14:paraId="03BBBF6C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The valve is manufactured to be installed as recommended in the norm EN 12056 “installation and testing, instructions for operation, maintenance and use of waste-water drainage systems”.</w:t>
            </w:r>
          </w:p>
          <w:p w14:paraId="54AB4988" w14:textId="77777777" w:rsidR="00855ECA" w:rsidRPr="00855ECA" w:rsidRDefault="00855ECA" w:rsidP="00855ECA">
            <w:pPr>
              <w:pStyle w:val="Paragrafobase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230A1E71" w14:textId="60055FDA" w:rsidR="002146D0" w:rsidRPr="00855ECA" w:rsidRDefault="00855ECA" w:rsidP="00855ECA">
            <w:pPr>
              <w:pStyle w:val="Paragrafobase"/>
              <w:rPr>
                <w:rFonts w:ascii="Century Gothic" w:hAnsi="Century Gothic" w:cs="Helvetica"/>
                <w:bCs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Suppliers will attest that they have </w:t>
            </w:r>
            <w:proofErr w:type="gram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an</w:t>
            </w:r>
            <w:proofErr w:type="gram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UNI EN ISO 9001 approved quality system in place as a condition for purchase.</w:t>
            </w:r>
          </w:p>
          <w:p w14:paraId="153FDB31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</w:p>
        </w:tc>
      </w:tr>
    </w:tbl>
    <w:p w14:paraId="2C4A50D7" w14:textId="77777777" w:rsidR="002146D0" w:rsidRDefault="002146D0" w:rsidP="00073DAC">
      <w:pPr>
        <w:spacing w:line="360" w:lineRule="auto"/>
        <w:rPr>
          <w:rFonts w:ascii="Century Gothic" w:hAnsi="Century Gothic"/>
          <w:lang w:val="en-US"/>
        </w:rPr>
        <w:sectPr w:rsidR="002146D0" w:rsidSect="00073DAC"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4AA01661" w14:textId="3A0C119C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2146D0">
        <w:rPr>
          <w:rFonts w:ascii="Century Gothic" w:hAnsi="Century Gothic"/>
          <w:iCs/>
          <w:color w:val="595959" w:themeColor="text1" w:themeTint="A6"/>
          <w:sz w:val="40"/>
          <w:szCs w:val="40"/>
          <w:lang w:val="en-US"/>
        </w:rPr>
        <w:lastRenderedPageBreak/>
        <w:t xml:space="preserve">CAHIER DE CHARGES   </w:t>
      </w:r>
      <w:r w:rsidR="00ED0A74" w:rsidRPr="00ED0A74">
        <w:rPr>
          <w:rFonts w:ascii="Gilroy Black" w:hAnsi="Gilroy Black"/>
          <w:noProof/>
          <w:color w:val="00B0F0"/>
          <w:sz w:val="32"/>
          <w:szCs w:val="32"/>
        </w:rPr>
        <w:drawing>
          <wp:inline distT="0" distB="0" distL="0" distR="0" wp14:anchorId="0D638A31" wp14:editId="3EB93BD0">
            <wp:extent cx="344805" cy="179705"/>
            <wp:effectExtent l="0" t="0" r="0" b="0"/>
            <wp:docPr id="8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6472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725681E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11826BC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0692B9FD" w14:textId="5C18ACEB" w:rsidR="00073DAC" w:rsidRPr="002146D0" w:rsidRDefault="00855ECA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</w:pPr>
      <w:proofErr w:type="spellStart"/>
      <w:r w:rsidRPr="00855ECA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Clapet</w:t>
      </w:r>
      <w:proofErr w:type="spellEnd"/>
      <w:r w:rsidRPr="00855ECA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anti-retour </w:t>
      </w:r>
      <w:proofErr w:type="spellStart"/>
      <w:r w:rsidRPr="00855ECA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tipe</w:t>
      </w:r>
      <w:proofErr w:type="spellEnd"/>
      <w:r w:rsidRPr="00855ECA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1 - </w:t>
      </w:r>
      <w:proofErr w:type="gramStart"/>
      <w:r w:rsidRPr="00855ECA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( </w:t>
      </w:r>
      <w:proofErr w:type="spellStart"/>
      <w:r w:rsidRPr="00855ECA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tipe</w:t>
      </w:r>
      <w:proofErr w:type="spellEnd"/>
      <w:proofErr w:type="gramEnd"/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2)</w:t>
      </w:r>
      <w:r w:rsidR="000E64CF"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</w:p>
    <w:p w14:paraId="45F5E18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D99784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025617" w14:paraId="6632224E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EC3" w14:textId="108AAFCC" w:rsidR="00855ECA" w:rsidRPr="00855ECA" w:rsidRDefault="00073DAC" w:rsidP="00855ECA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  <w:r w:rsidR="00025617">
              <w:rPr>
                <w:rFonts w:ascii="Century Gothic" w:hAnsi="Century Gothic"/>
                <w:b/>
                <w:lang w:val="en-US"/>
              </w:rPr>
              <w:br/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Clapet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anti-retour </w:t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singulier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ou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double, auto-</w:t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fermant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; </w:t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équipé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du </w:t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poignet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d’ouverture</w:t>
            </w:r>
            <w:proofErr w:type="spellEnd"/>
            <w:r w:rsidR="00855ECA"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</w:p>
          <w:p w14:paraId="31D118C0" w14:textId="4D32AF45" w:rsidR="00855ECA" w:rsidRPr="00855ECA" w:rsidRDefault="00855ECA" w:rsidP="00855ECA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 xml:space="preserve">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>produit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 xml:space="preserve"> est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>marqué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 xml:space="preserve"> CE, en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>selon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</w:rPr>
              <w:t xml:space="preserve"> la norme EN 13564-1.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Corps et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couvercle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PVC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injecté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Les dimensions du joint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conforment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à la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norme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EN 1401 and EN 1329.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Type des </w:t>
            </w:r>
            <w:proofErr w:type="spellStart"/>
            <w:proofErr w:type="gram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jonctions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joint à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lèvre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à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coller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mâle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mâle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Les joints de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gomme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sont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fabriqués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selon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 standard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européen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EN 681.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fonctionnement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clapet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peut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inspecté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grâce au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couvercle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est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complètement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amovible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Les joints à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lèvre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élastomères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garantissent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une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complète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étanchéité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produit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peut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facilement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installé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désinstallé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sans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besoin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d’outils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. </w:t>
            </w:r>
          </w:p>
          <w:p w14:paraId="3DAF3C64" w14:textId="77777777" w:rsidR="00855ECA" w:rsidRPr="00855ECA" w:rsidRDefault="00855ECA" w:rsidP="00855ECA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Les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clapets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sont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destinés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à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l’installation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prescrit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dans la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norme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EN </w:t>
            </w:r>
            <w:proofErr w:type="gram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12056 :</w:t>
            </w:r>
            <w:proofErr w:type="gram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«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Réseaux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d’évacuation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gravitaire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à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l’intérieur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bâtiments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»</w:t>
            </w:r>
          </w:p>
          <w:p w14:paraId="06AC9C7A" w14:textId="77777777" w:rsidR="00855ECA" w:rsidRPr="00855ECA" w:rsidRDefault="00855ECA" w:rsidP="00855ECA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293C9F6C" w14:textId="06AD10A3" w:rsidR="00025617" w:rsidRDefault="00855ECA" w:rsidP="00855ECA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ENTRETIEN</w:t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Conformément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à la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loi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EN 12056, 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fonctionnement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clapet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doit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vérifié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chaque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6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mois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suivant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procédure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relever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couvercle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contrôler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l’état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des joints,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enlever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les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résidus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peuvent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entraver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fonctionnement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dispositif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bloquer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débloquer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les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clapets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avec 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poignet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réassembler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produit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bloquer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le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couvercle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br/>
            </w:r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Les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pièces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détachées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sont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disponibles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sur </w:t>
            </w:r>
            <w:proofErr w:type="spellStart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demande</w:t>
            </w:r>
            <w:proofErr w:type="spellEnd"/>
            <w:r w:rsidRPr="00855ECA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.</w:t>
            </w:r>
          </w:p>
          <w:p w14:paraId="3DEDC883" w14:textId="1CC66F55" w:rsidR="00855ECA" w:rsidRPr="006E3411" w:rsidRDefault="00855ECA" w:rsidP="00855ECA">
            <w:pPr>
              <w:pStyle w:val="Paragrafobase"/>
              <w:suppressAutoHyphens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</w:tbl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6352" w14:textId="77777777" w:rsidR="001E43ED" w:rsidRDefault="001E43ED" w:rsidP="00B00297">
      <w:r>
        <w:separator/>
      </w:r>
    </w:p>
  </w:endnote>
  <w:endnote w:type="continuationSeparator" w:id="0">
    <w:p w14:paraId="4EC18574" w14:textId="77777777" w:rsidR="001E43ED" w:rsidRDefault="001E43ED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1E43ED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87BA" w14:textId="77777777" w:rsidR="001E43ED" w:rsidRDefault="001E43ED" w:rsidP="00B00297">
      <w:r>
        <w:separator/>
      </w:r>
    </w:p>
  </w:footnote>
  <w:footnote w:type="continuationSeparator" w:id="0">
    <w:p w14:paraId="202610EF" w14:textId="77777777" w:rsidR="001E43ED" w:rsidRDefault="001E43ED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1E43ED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E43ED"/>
    <w:rsid w:val="002146D0"/>
    <w:rsid w:val="002C33FA"/>
    <w:rsid w:val="00324256"/>
    <w:rsid w:val="003F225D"/>
    <w:rsid w:val="004164AE"/>
    <w:rsid w:val="00522921"/>
    <w:rsid w:val="006E3411"/>
    <w:rsid w:val="006E7DCA"/>
    <w:rsid w:val="007F6CA9"/>
    <w:rsid w:val="008525D8"/>
    <w:rsid w:val="00855ECA"/>
    <w:rsid w:val="008E3B0F"/>
    <w:rsid w:val="00A07A6A"/>
    <w:rsid w:val="00A1050A"/>
    <w:rsid w:val="00B00297"/>
    <w:rsid w:val="00B23B07"/>
    <w:rsid w:val="00B6675D"/>
    <w:rsid w:val="00BE685C"/>
    <w:rsid w:val="00C67F4E"/>
    <w:rsid w:val="00C952D7"/>
    <w:rsid w:val="00D333D5"/>
    <w:rsid w:val="00D833B0"/>
    <w:rsid w:val="00DF71C8"/>
    <w:rsid w:val="00E31BF6"/>
    <w:rsid w:val="00ED0A74"/>
    <w:rsid w:val="00F06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2023-12-11T13:53:00Z</dcterms:created>
  <dcterms:modified xsi:type="dcterms:W3CDTF">2023-12-11T13:53:00Z</dcterms:modified>
</cp:coreProperties>
</file>