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12D559D5" w:rsidR="00DF71C8" w:rsidRPr="002146D0" w:rsidRDefault="004162B2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4162B2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Adduzione Multistrato FLUXO</w:t>
      </w:r>
      <w:r w:rsidRPr="004162B2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 xml:space="preserve"> 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26101572" w14:textId="64F87DDB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TIPO PER TUBAZIONI PER IMPIANTI DI ADDUZIONE IDRICA E RISCALDAMENTO</w:t>
            </w:r>
          </w:p>
          <w:p w14:paraId="52138A42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282EB5A8" w14:textId="5A2807DC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Sistema di adduzione idrica per usi sanitari e realizzazione di impianti termici di riscaldamento.</w:t>
            </w:r>
          </w:p>
          <w:p w14:paraId="2FB3ED3F" w14:textId="2C0136B8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Specifiche tecniche:</w:t>
            </w:r>
          </w:p>
          <w:p w14:paraId="24A154AB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Tipologia della tubazione</w:t>
            </w:r>
          </w:p>
          <w:p w14:paraId="5C39E23C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Tubo multistrato in PEX (polietilene reticolato) unito ad una lega in alluminio, saldato testa-testa mediante tecnologia laser </w:t>
            </w:r>
            <w:proofErr w:type="gram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5</w:t>
            </w:r>
            <w:proofErr w:type="gram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micron lungo tutta la lunghezza del tubo e reticolazione degli strati interno ed esterno mediante processo </w:t>
            </w:r>
            <w:proofErr w:type="spell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silanico</w:t>
            </w:r>
            <w:proofErr w:type="spell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.</w:t>
            </w:r>
          </w:p>
          <w:p w14:paraId="33A907E4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Barriera ossigeno 100% anti-raggi UV che evita la formazione di alghe nell’impianto.</w:t>
            </w:r>
          </w:p>
          <w:p w14:paraId="072D7663" w14:textId="459CEEF6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Tubo idoneo al trasporto di fluidi compatibilmente alla norma ISO TR 10358, ad una temperatura massima in esercizio discontinuo di 95°C ed una pressione massima di 10 bar.</w:t>
            </w:r>
          </w:p>
          <w:p w14:paraId="76235827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Modalità di connessione</w:t>
            </w:r>
          </w:p>
          <w:p w14:paraId="44F9C61B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Raccordi ad avvitamento e pressione realizzati in ottone mediante stampaggio a caldo e successiva lavorazione meccanica, dotati di O-ring in elastomero, anello dielettrico ed anello tagliato per un’ottimale tenuta meccanica ed idraulica.</w:t>
            </w:r>
          </w:p>
          <w:p w14:paraId="3B075F2F" w14:textId="30881D19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Profilo di pressatura TH – H </w:t>
            </w:r>
          </w:p>
          <w:p w14:paraId="24DB6D76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Temperatura di esercizio</w:t>
            </w:r>
          </w:p>
          <w:p w14:paraId="3BC18183" w14:textId="70D117BA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temperatura massima in esercizio discontinuo di 95°C ed una pressione massima di 10 bar.</w:t>
            </w:r>
          </w:p>
          <w:p w14:paraId="0992422E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Certificazioni</w:t>
            </w:r>
          </w:p>
          <w:p w14:paraId="4B018C0B" w14:textId="77777777" w:rsidR="004162B2" w:rsidRPr="004162B2" w:rsidRDefault="004162B2" w:rsidP="004162B2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Sistema con certificazione di prodotto rilasciato da enti accreditati e conforme alle disposizioni in vigore relative alla potabilità.</w:t>
            </w:r>
          </w:p>
          <w:p w14:paraId="156657B8" w14:textId="77777777" w:rsidR="004162B2" w:rsidRPr="004162B2" w:rsidRDefault="004162B2" w:rsidP="004162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proofErr w:type="spell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Kiwa</w:t>
            </w:r>
            <w:proofErr w:type="spell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/</w:t>
            </w:r>
            <w:proofErr w:type="spellStart"/>
            <w:proofErr w:type="gram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komo</w:t>
            </w:r>
            <w:proofErr w:type="spell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:</w:t>
            </w:r>
            <w:proofErr w:type="gram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K 55985/03</w:t>
            </w:r>
          </w:p>
          <w:p w14:paraId="123FD988" w14:textId="77777777" w:rsidR="004162B2" w:rsidRPr="004162B2" w:rsidRDefault="004162B2" w:rsidP="004162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proofErr w:type="gram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CSTBAT :</w:t>
            </w:r>
            <w:proofErr w:type="gram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14/13 113-1828</w:t>
            </w:r>
          </w:p>
          <w:p w14:paraId="35D448D0" w14:textId="3A0E8599" w:rsidR="00650FF4" w:rsidRPr="00650FF4" w:rsidRDefault="004162B2" w:rsidP="00650F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proofErr w:type="gramStart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Rina :</w:t>
            </w:r>
            <w:proofErr w:type="gramEnd"/>
            <w:r w:rsidRPr="004162B2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MAC 312311CS</w:t>
            </w:r>
          </w:p>
          <w:p w14:paraId="63BB9AD5" w14:textId="6FD1FA21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BD716B" w:rsidRDefault="00073DAC" w:rsidP="00C67F4E">
      <w:pPr>
        <w:spacing w:line="360" w:lineRule="auto"/>
        <w:rPr>
          <w:rFonts w:ascii="Century Gothic" w:hAnsi="Century Gothic"/>
        </w:rPr>
      </w:pPr>
    </w:p>
    <w:sectPr w:rsidR="00073DAC" w:rsidRPr="00BD716B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C924" w14:textId="77777777" w:rsidR="006F559D" w:rsidRDefault="006F559D" w:rsidP="00B00297">
      <w:r>
        <w:separator/>
      </w:r>
    </w:p>
  </w:endnote>
  <w:endnote w:type="continuationSeparator" w:id="0">
    <w:p w14:paraId="0703166C" w14:textId="77777777" w:rsidR="006F559D" w:rsidRDefault="006F559D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6F559D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3D3D" w14:textId="77777777" w:rsidR="006F559D" w:rsidRDefault="006F559D" w:rsidP="00B00297">
      <w:r>
        <w:separator/>
      </w:r>
    </w:p>
  </w:footnote>
  <w:footnote w:type="continuationSeparator" w:id="0">
    <w:p w14:paraId="779248E4" w14:textId="77777777" w:rsidR="006F559D" w:rsidRDefault="006F559D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6F559D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7572"/>
    <w:multiLevelType w:val="hybridMultilevel"/>
    <w:tmpl w:val="FB0A6764"/>
    <w:lvl w:ilvl="0" w:tplc="9DEAB18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4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5"/>
  </w:num>
  <w:num w:numId="5" w16cid:durableId="1134132595">
    <w:abstractNumId w:val="2"/>
  </w:num>
  <w:num w:numId="6" w16cid:durableId="171981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2B2"/>
    <w:rsid w:val="004164AE"/>
    <w:rsid w:val="00522921"/>
    <w:rsid w:val="00650FF4"/>
    <w:rsid w:val="006E3411"/>
    <w:rsid w:val="006E7DCA"/>
    <w:rsid w:val="006F559D"/>
    <w:rsid w:val="007F6CA9"/>
    <w:rsid w:val="008525D8"/>
    <w:rsid w:val="008E3B0F"/>
    <w:rsid w:val="00A07A6A"/>
    <w:rsid w:val="00A1050A"/>
    <w:rsid w:val="00B00297"/>
    <w:rsid w:val="00B23B07"/>
    <w:rsid w:val="00B6675D"/>
    <w:rsid w:val="00BD716B"/>
    <w:rsid w:val="00BE685C"/>
    <w:rsid w:val="00C13123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2023-12-11T14:02:00Z</dcterms:created>
  <dcterms:modified xsi:type="dcterms:W3CDTF">2023-12-11T14:02:00Z</dcterms:modified>
</cp:coreProperties>
</file>