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09A13D64" w:rsidR="00DF71C8" w:rsidRPr="002146D0" w:rsidRDefault="00DF71C8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D0A74">
        <w:rPr>
          <w:rFonts w:ascii="Century Gothic" w:hAnsi="Century Gothic" w:cs="AppleSystemUIFont"/>
          <w:b/>
          <w:bCs/>
          <w:color w:val="595959"/>
          <w:sz w:val="26"/>
          <w:szCs w:val="26"/>
        </w:rPr>
        <w:t xml:space="preserve"> </w:t>
      </w:r>
      <w:r w:rsidR="00025617"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Valvola </w:t>
      </w:r>
      <w:proofErr w:type="spellStart"/>
      <w:r w:rsidR="00025617"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antiriflusso</w:t>
      </w:r>
      <w:proofErr w:type="spellEnd"/>
      <w:r w:rsidR="00025617"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 in PVC modello C</w:t>
      </w:r>
      <w:r w:rsid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lassica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5390BE49" w14:textId="44433D06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Fornitura di valvola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antiriflusso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di Tipo 1 dotata di dispositivo di chiusura automatico e leva di blocco in posizione di chiuso, realizzata per stampaggio ad iniezione PVC non plastificato.</w:t>
            </w:r>
          </w:p>
          <w:p w14:paraId="72E0D8AC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6E53CBD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Dimensioni degli innesti conformi alla EN1401 e EN1329;</w:t>
            </w:r>
          </w:p>
          <w:p w14:paraId="1357FB0D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sistema di giunzione può essere di tipo ad incollaggio o a bicchiere con guarnizione di tenuta a labbro.</w:t>
            </w:r>
          </w:p>
          <w:p w14:paraId="3146D3C7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dispositivo è completamente ispezionabile, dotato di coperchio amovibile a tenuta idraulica, il piattello di tenuta è asportabile.</w:t>
            </w:r>
          </w:p>
          <w:p w14:paraId="053739A9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Le guarnizioni a labbro amovibili sono costruite e certificate conformemente alle norme EN681-1 e DIN 4060.</w:t>
            </w:r>
          </w:p>
          <w:p w14:paraId="32ABBCFF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dispositivo è dotato di marcatura CE.</w:t>
            </w:r>
          </w:p>
          <w:p w14:paraId="017E49BF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La valvola è certificata dall’istituto LGA in conformità conforme alla normativa EN13564-1 (fino Ø200), istituto internazionale specializzato nella certificazione di dispositivi antiallagamento.</w:t>
            </w:r>
          </w:p>
          <w:p w14:paraId="64DFE652" w14:textId="77777777" w:rsidR="00025617" w:rsidRPr="00025617" w:rsidRDefault="00025617" w:rsidP="0002561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8E2E6C2" w14:textId="0C9E4FE9" w:rsidR="00DF71C8" w:rsidRPr="002146D0" w:rsidRDefault="00025617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dovrà, pena la non accettazione del materiale, essere certificato secondo lo standard UNI EN ISO 9001.</w:t>
            </w:r>
          </w:p>
          <w:p w14:paraId="63BB9AD5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</w:tc>
      </w:tr>
    </w:tbl>
    <w:p w14:paraId="5F0CAEC4" w14:textId="77777777" w:rsidR="002146D0" w:rsidRDefault="002146D0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</w:rPr>
        <w:sectPr w:rsidR="002146D0" w:rsidSect="00073DAC">
          <w:headerReference w:type="default" r:id="rId9"/>
          <w:footerReference w:type="default" r:id="rId10"/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3369C792" w14:textId="04997F61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ED0A74">
        <w:rPr>
          <w:rFonts w:ascii="Century Gothic" w:hAnsi="Century Gothic"/>
          <w:iCs/>
          <w:color w:val="404040"/>
          <w:sz w:val="40"/>
          <w:szCs w:val="40"/>
          <w:lang w:val="en-US"/>
        </w:rPr>
        <w:lastRenderedPageBreak/>
        <w:t xml:space="preserve">TENDER SPECIFICATIONS   </w:t>
      </w:r>
      <w:r w:rsidR="00ED0A74" w:rsidRPr="00ED0A74">
        <w:rPr>
          <w:rFonts w:ascii="Gilroy Black" w:hAnsi="Gilroy Black"/>
          <w:b/>
          <w:noProof/>
          <w:color w:val="00B0F0"/>
          <w:sz w:val="32"/>
          <w:szCs w:val="32"/>
        </w:rPr>
        <w:drawing>
          <wp:inline distT="0" distB="0" distL="0" distR="0" wp14:anchorId="3DF35500" wp14:editId="3B10C508">
            <wp:extent cx="299720" cy="194945"/>
            <wp:effectExtent l="0" t="0" r="0" b="0"/>
            <wp:docPr id="9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EDE6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09C883CC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6C74EAAB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5C5B9FD9" w14:textId="115DC94A" w:rsidR="00073DAC" w:rsidRPr="00ED0A74" w:rsidRDefault="00073DAC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color w:val="3B3838"/>
          <w:lang w:val="en-US"/>
        </w:rPr>
      </w:pPr>
      <w:r w:rsidRPr="00ED0A74">
        <w:rPr>
          <w:rFonts w:ascii="Century Gothic" w:hAnsi="Century Gothic" w:cs="AppleSystemUIFont"/>
          <w:b/>
          <w:bCs/>
          <w:color w:val="3B3838"/>
          <w:sz w:val="26"/>
          <w:szCs w:val="26"/>
          <w:lang w:val="en-US"/>
        </w:rPr>
        <w:t xml:space="preserve"> </w:t>
      </w:r>
      <w:r w:rsidR="00025617" w:rsidRPr="00025617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>Non-Return Valves CLASSIC m</w:t>
      </w:r>
      <w:r w:rsidR="00025617">
        <w:rPr>
          <w:rFonts w:ascii="Century Gothic" w:hAnsi="Century Gothic" w:cs="AppleSystemUIFont"/>
          <w:b/>
          <w:bCs/>
          <w:iCs/>
          <w:color w:val="595959" w:themeColor="text1" w:themeTint="A6"/>
          <w:sz w:val="26"/>
          <w:szCs w:val="26"/>
          <w:lang w:val="en-US"/>
        </w:rPr>
        <w:t>odel</w:t>
      </w:r>
    </w:p>
    <w:p w14:paraId="4210403E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7D606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025617" w14:paraId="4DC8B121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C4F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5967904A" w14:textId="669E7C44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Injected molded non-return valves made of PVC-U designed for connections to piping systems conform to EN1329 and EN1401.</w:t>
            </w:r>
          </w:p>
          <w:p w14:paraId="751739E7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171536A6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One-flap device with locking lever certified EN13564 Type 1.</w:t>
            </w:r>
          </w:p>
          <w:p w14:paraId="23DE4F28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SCJ or RRJ jointing type (Sealing lip-rings conform to EN681-1 and DIN 4060)</w:t>
            </w:r>
          </w:p>
          <w:p w14:paraId="228F64A2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Moving parts shall be detachable or capable of being dismantled on site.</w:t>
            </w:r>
          </w:p>
          <w:p w14:paraId="7214700B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Airtight and watertight sealed cover.</w:t>
            </w:r>
          </w:p>
          <w:p w14:paraId="151B43FE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CE marking.</w:t>
            </w:r>
          </w:p>
          <w:p w14:paraId="520C33A0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German certification LGA EN13564-1 (Ø100 up to Ø200)</w:t>
            </w:r>
          </w:p>
          <w:p w14:paraId="39255E7D" w14:textId="77777777" w:rsidR="00025617" w:rsidRPr="00025617" w:rsidRDefault="00025617" w:rsidP="00025617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230A1E71" w14:textId="5F73640E" w:rsidR="002146D0" w:rsidRPr="00025617" w:rsidRDefault="00025617" w:rsidP="00025617">
            <w:pPr>
              <w:pStyle w:val="Paragrafobase"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Suppliers will attest that they have </w:t>
            </w:r>
            <w:proofErr w:type="gramStart"/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>an</w:t>
            </w:r>
            <w:proofErr w:type="gramEnd"/>
            <w:r w:rsidRPr="00025617">
              <w:rPr>
                <w:rFonts w:ascii="Century Gothic" w:hAnsi="Century Gothic" w:cs="Helvetica"/>
                <w:iCs/>
                <w:color w:val="595959" w:themeColor="text1" w:themeTint="A6"/>
                <w:sz w:val="26"/>
                <w:szCs w:val="26"/>
                <w:lang w:val="en-US"/>
              </w:rPr>
              <w:t xml:space="preserve"> UNI EN ISO 9001 approved quality system in place as a condition for purchase.</w:t>
            </w:r>
          </w:p>
          <w:p w14:paraId="153FDB31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2C4A50D7" w14:textId="77777777" w:rsidR="002146D0" w:rsidRDefault="002146D0" w:rsidP="00073DAC">
      <w:pPr>
        <w:spacing w:line="360" w:lineRule="auto"/>
        <w:rPr>
          <w:rFonts w:ascii="Century Gothic" w:hAnsi="Century Gothic"/>
          <w:lang w:val="en-US"/>
        </w:rPr>
        <w:sectPr w:rsidR="002146D0" w:rsidSect="00073DAC"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4AA01661" w14:textId="3A0C119C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2146D0">
        <w:rPr>
          <w:rFonts w:ascii="Century Gothic" w:hAnsi="Century Gothic"/>
          <w:iCs/>
          <w:color w:val="595959" w:themeColor="text1" w:themeTint="A6"/>
          <w:sz w:val="40"/>
          <w:szCs w:val="40"/>
          <w:lang w:val="en-US"/>
        </w:rPr>
        <w:lastRenderedPageBreak/>
        <w:t xml:space="preserve">CAHIER DE CHARGES   </w:t>
      </w:r>
      <w:r w:rsidR="00ED0A74" w:rsidRPr="00ED0A74">
        <w:rPr>
          <w:rFonts w:ascii="Gilroy Black" w:hAnsi="Gilroy Black"/>
          <w:noProof/>
          <w:color w:val="00B0F0"/>
          <w:sz w:val="32"/>
          <w:szCs w:val="32"/>
        </w:rPr>
        <w:drawing>
          <wp:inline distT="0" distB="0" distL="0" distR="0" wp14:anchorId="0D638A31" wp14:editId="3EB93BD0">
            <wp:extent cx="344805" cy="179705"/>
            <wp:effectExtent l="0" t="0" r="0" b="0"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6472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725681E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11826BC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0692B9FD" w14:textId="44D59153" w:rsidR="00073DAC" w:rsidRPr="002146D0" w:rsidRDefault="00025617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</w:pPr>
      <w:proofErr w:type="spellStart"/>
      <w:r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Clapet</w:t>
      </w:r>
      <w:proofErr w:type="spellEnd"/>
      <w:r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anti-retour </w:t>
      </w:r>
      <w:proofErr w:type="spellStart"/>
      <w:r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en</w:t>
      </w:r>
      <w:proofErr w:type="spellEnd"/>
      <w:r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PVC </w:t>
      </w:r>
      <w:proofErr w:type="spellStart"/>
      <w:proofErr w:type="gramStart"/>
      <w:r w:rsidRPr="00025617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injecté</w:t>
      </w:r>
      <w:proofErr w:type="spellEnd"/>
      <w:proofErr w:type="gramEnd"/>
      <w:r w:rsidR="000E64CF"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</w:p>
    <w:p w14:paraId="45F5E18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D99784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025617" w14:paraId="6632224E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67E" w14:textId="1BEBC9EE" w:rsidR="00025617" w:rsidRPr="00025617" w:rsidRDefault="00073DAC" w:rsidP="00025617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  <w:r w:rsidR="00025617">
              <w:rPr>
                <w:rFonts w:ascii="Century Gothic" w:hAnsi="Century Gothic"/>
                <w:b/>
                <w:lang w:val="en-US"/>
              </w:rPr>
              <w:br/>
            </w:r>
            <w:r w:rsidR="002146D0"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I</w:t>
            </w:r>
            <w:r w:rsidR="00025617" w:rsidRPr="00025617">
              <w:rPr>
                <w:rFonts w:ascii="Gilroy Light" w:eastAsiaTheme="minorEastAsia" w:hAnsi="Gilroy Light" w:cstheme="minorBidi"/>
                <w:color w:val="666666"/>
                <w:shd w:val="clear" w:color="auto" w:fill="FFFFFF"/>
                <w:lang w:val="en-US"/>
              </w:rPr>
              <w:t xml:space="preserve">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Désigné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pour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connexion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aux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réseaux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d’évacuation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conformes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aux </w:t>
            </w:r>
            <w:proofErr w:type="spellStart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>normes</w:t>
            </w:r>
            <w:proofErr w:type="spellEnd"/>
            <w:r w:rsidR="00025617" w:rsidRPr="00025617">
              <w:rPr>
                <w:rFonts w:ascii="Century Gothic" w:eastAsia="Times New Roman" w:hAnsi="Century Gothic"/>
                <w:color w:val="595959" w:themeColor="text1" w:themeTint="A6"/>
                <w:sz w:val="26"/>
                <w:szCs w:val="26"/>
                <w:lang w:val="en-US" w:eastAsia="it-IT"/>
              </w:rPr>
              <w:t xml:space="preserve"> EN1329 et EN1401.</w:t>
            </w:r>
          </w:p>
          <w:p w14:paraId="7E186E56" w14:textId="3B5EA19E" w:rsidR="00025617" w:rsidRPr="00025617" w:rsidRDefault="00025617" w:rsidP="00025617">
            <w:pPr>
              <w:pStyle w:val="NormaleWeb"/>
              <w:spacing w:before="204" w:after="204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Clapet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singulier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avec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poignet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d’ouverture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EN 13564 Type 1.</w:t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</w: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Types de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jonction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:</w:t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– joint à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lèvre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conformes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au standards EN681-1 et DIN4060)</w:t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– à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coller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  <w:t xml:space="preserve">Les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éléments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mobiles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devraient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détachables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ou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capable d’être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démontés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.</w:t>
            </w: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br/>
            </w: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br/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Couvercle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scellé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,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parfaitement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étanche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.</w:t>
            </w:r>
          </w:p>
          <w:p w14:paraId="0A4DD0E8" w14:textId="386B0523" w:rsidR="00025617" w:rsidRPr="00025617" w:rsidRDefault="00025617" w:rsidP="00025617">
            <w:pPr>
              <w:pStyle w:val="NormaleWeb"/>
              <w:spacing w:before="204" w:after="204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</w:pP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Marque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CE</w:t>
            </w:r>
          </w:p>
          <w:p w14:paraId="66540AE7" w14:textId="7CB0E847" w:rsidR="00025617" w:rsidRPr="00025617" w:rsidRDefault="00025617" w:rsidP="00025617">
            <w:pPr>
              <w:pStyle w:val="NormaleWeb"/>
              <w:spacing w:before="204" w:after="204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</w:pP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Certification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allemande LGA EN13564-1 (DN 100 à DN 200).</w:t>
            </w:r>
          </w:p>
          <w:p w14:paraId="6C1447CB" w14:textId="77777777" w:rsidR="00073DAC" w:rsidRDefault="00025617" w:rsidP="00025617">
            <w:pPr>
              <w:pStyle w:val="NormaleWeb"/>
              <w:spacing w:before="204" w:after="204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Les fournisse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urs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doivent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certifiés</w:t>
            </w:r>
            <w:proofErr w:type="spellEnd"/>
            <w:r w:rsidRPr="0002561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ISO9001.</w:t>
            </w:r>
          </w:p>
          <w:p w14:paraId="3DEDC883" w14:textId="29CBE075" w:rsidR="00025617" w:rsidRPr="00025617" w:rsidRDefault="00025617" w:rsidP="00025617">
            <w:pPr>
              <w:pStyle w:val="NormaleWeb"/>
              <w:spacing w:before="204" w:after="204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</w:tbl>
    <w:p w14:paraId="2C5AFD94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39BED82E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69782623" w14:textId="77777777" w:rsid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A669" w14:textId="77777777" w:rsidR="00DD1797" w:rsidRDefault="00DD1797" w:rsidP="00B00297">
      <w:r>
        <w:separator/>
      </w:r>
    </w:p>
  </w:endnote>
  <w:endnote w:type="continuationSeparator" w:id="0">
    <w:p w14:paraId="3B36815B" w14:textId="77777777" w:rsidR="00DD1797" w:rsidRDefault="00DD1797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DD1797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A9AC" w14:textId="77777777" w:rsidR="00DD1797" w:rsidRDefault="00DD1797" w:rsidP="00B00297">
      <w:r>
        <w:separator/>
      </w:r>
    </w:p>
  </w:footnote>
  <w:footnote w:type="continuationSeparator" w:id="0">
    <w:p w14:paraId="3F1F6F23" w14:textId="77777777" w:rsidR="00DD1797" w:rsidRDefault="00DD1797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DD1797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2146D0"/>
    <w:rsid w:val="002C33FA"/>
    <w:rsid w:val="003F225D"/>
    <w:rsid w:val="004164AE"/>
    <w:rsid w:val="0052292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D1797"/>
    <w:rsid w:val="00DF71C8"/>
    <w:rsid w:val="00E31BF6"/>
    <w:rsid w:val="00ED0A74"/>
    <w:rsid w:val="00F06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2023-12-11T13:39:00Z</dcterms:created>
  <dcterms:modified xsi:type="dcterms:W3CDTF">2023-12-11T13:39:00Z</dcterms:modified>
</cp:coreProperties>
</file>