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5997B627" w:rsidR="00DF71C8" w:rsidRPr="002146D0" w:rsidRDefault="00650FF4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 w:rsidRPr="00650FF4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Calza disaccoppiante isof</w:t>
      </w:r>
      <w:r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onica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6D89AB01" w14:textId="73F089DE" w:rsidR="00650FF4" w:rsidRPr="00650FF4" w:rsidRDefault="00650FF4" w:rsidP="00650FF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650FF4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FORNITURA DI GUAINA FONOISOLANTE CHE CONSENTE DI RISPETTARE IL LIMITE DI RUMOROSITÀ INDICATO NEL D.P.C.M. 5/12/1997 IN 35 DB (A).</w:t>
            </w:r>
          </w:p>
          <w:p w14:paraId="55723382" w14:textId="77777777" w:rsidR="00650FF4" w:rsidRPr="00650FF4" w:rsidRDefault="00650FF4" w:rsidP="00650FF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192EDCAB" w14:textId="77777777" w:rsidR="00650FF4" w:rsidRPr="00650FF4" w:rsidRDefault="00650FF4" w:rsidP="00650FF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650FF4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Al fine di rispettare il limite di rumorosità indicato nel D.P.C.M. 5/12/1997 in 35 dB (A) lo scarico sarà rivestito con una guaina antivibrazione in polietilene estruso a cellule chiuse tipo Redi dello spessore di 5 mm, o di 10 mm se si vuole ottenere un risultato superiore. </w:t>
            </w:r>
          </w:p>
          <w:p w14:paraId="35D448D0" w14:textId="77777777" w:rsidR="00650FF4" w:rsidRPr="00650FF4" w:rsidRDefault="00650FF4" w:rsidP="00650FF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650FF4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sistema delle tubazioni di scarico così isolate sarà contenuto in cavedi circondati da pareti in muratura di 110 Kg/m2.</w:t>
            </w:r>
          </w:p>
          <w:p w14:paraId="300CAD7A" w14:textId="6DE611DE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63BB9AD5" w14:textId="6FD1FA21" w:rsidR="00DF71C8" w:rsidRPr="00ED0A74" w:rsidRDefault="006E3411" w:rsidP="006E341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  </w:t>
            </w:r>
          </w:p>
        </w:tc>
      </w:tr>
    </w:tbl>
    <w:p w14:paraId="415C0D38" w14:textId="77777777" w:rsidR="00073DAC" w:rsidRPr="00073DAC" w:rsidRDefault="00073DAC" w:rsidP="00C67F4E">
      <w:pPr>
        <w:spacing w:line="360" w:lineRule="auto"/>
        <w:rPr>
          <w:rFonts w:ascii="Century Gothic" w:hAnsi="Century Gothic"/>
          <w:lang w:val="en-US"/>
        </w:rPr>
      </w:pPr>
    </w:p>
    <w:sectPr w:rsidR="00073DAC" w:rsidRPr="00073DAC" w:rsidSect="00073DAC">
      <w:headerReference w:type="default" r:id="rId9"/>
      <w:footerReference w:type="default" r:id="rId10"/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CD7B" w14:textId="77777777" w:rsidR="003E73D5" w:rsidRDefault="003E73D5" w:rsidP="00B00297">
      <w:r>
        <w:separator/>
      </w:r>
    </w:p>
  </w:endnote>
  <w:endnote w:type="continuationSeparator" w:id="0">
    <w:p w14:paraId="195BE764" w14:textId="77777777" w:rsidR="003E73D5" w:rsidRDefault="003E73D5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3E73D5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3FF4" w14:textId="77777777" w:rsidR="003E73D5" w:rsidRDefault="003E73D5" w:rsidP="00B00297">
      <w:r>
        <w:separator/>
      </w:r>
    </w:p>
  </w:footnote>
  <w:footnote w:type="continuationSeparator" w:id="0">
    <w:p w14:paraId="4E111618" w14:textId="77777777" w:rsidR="003E73D5" w:rsidRDefault="003E73D5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3E73D5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3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4"/>
  </w:num>
  <w:num w:numId="5" w16cid:durableId="113413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73DAC"/>
    <w:rsid w:val="000B3FD6"/>
    <w:rsid w:val="000E64CF"/>
    <w:rsid w:val="00163887"/>
    <w:rsid w:val="00173398"/>
    <w:rsid w:val="001F4037"/>
    <w:rsid w:val="002146D0"/>
    <w:rsid w:val="002C33FA"/>
    <w:rsid w:val="003E73D5"/>
    <w:rsid w:val="003F225D"/>
    <w:rsid w:val="004164AE"/>
    <w:rsid w:val="00522921"/>
    <w:rsid w:val="00650FF4"/>
    <w:rsid w:val="006E3411"/>
    <w:rsid w:val="006E7DCA"/>
    <w:rsid w:val="007F6CA9"/>
    <w:rsid w:val="008525D8"/>
    <w:rsid w:val="008E3B0F"/>
    <w:rsid w:val="00A07A6A"/>
    <w:rsid w:val="00A1050A"/>
    <w:rsid w:val="00B00297"/>
    <w:rsid w:val="00B23B07"/>
    <w:rsid w:val="00B6675D"/>
    <w:rsid w:val="00BE685C"/>
    <w:rsid w:val="00C67F4E"/>
    <w:rsid w:val="00C952D7"/>
    <w:rsid w:val="00D333D5"/>
    <w:rsid w:val="00D833B0"/>
    <w:rsid w:val="00DF71C8"/>
    <w:rsid w:val="00E31BF6"/>
    <w:rsid w:val="00EA097E"/>
    <w:rsid w:val="00ED0A74"/>
    <w:rsid w:val="00F06279"/>
    <w:rsid w:val="00F81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2023-12-11T13:57:00Z</dcterms:created>
  <dcterms:modified xsi:type="dcterms:W3CDTF">2023-12-11T13:57:00Z</dcterms:modified>
</cp:coreProperties>
</file>